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7" w:rsidRDefault="00963527">
      <w:bookmarkStart w:id="0" w:name="_GoBack"/>
      <w:bookmarkEnd w:id="0"/>
    </w:p>
    <w:tbl>
      <w:tblPr>
        <w:tblStyle w:val="TableGrid"/>
        <w:tblW w:w="10916" w:type="dxa"/>
        <w:tblLook w:val="00A0" w:firstRow="1" w:lastRow="0" w:firstColumn="1" w:lastColumn="0" w:noHBand="0" w:noVBand="0"/>
      </w:tblPr>
      <w:tblGrid>
        <w:gridCol w:w="2488"/>
        <w:gridCol w:w="1784"/>
        <w:gridCol w:w="2128"/>
        <w:gridCol w:w="2442"/>
        <w:gridCol w:w="2074"/>
      </w:tblGrid>
      <w:tr w:rsidR="00963527" w:rsidRPr="00483A4A" w:rsidTr="00615314">
        <w:tc>
          <w:tcPr>
            <w:tcW w:w="10916" w:type="dxa"/>
            <w:gridSpan w:val="5"/>
          </w:tcPr>
          <w:p w:rsidR="00963527" w:rsidRDefault="00165DD3" w:rsidP="000F0CF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07D09C" wp14:editId="2CDAB6BB">
                  <wp:simplePos x="0" y="0"/>
                  <wp:positionH relativeFrom="column">
                    <wp:posOffset>-70876</wp:posOffset>
                  </wp:positionH>
                  <wp:positionV relativeFrom="paragraph">
                    <wp:posOffset>98</wp:posOffset>
                  </wp:positionV>
                  <wp:extent cx="1211385" cy="1211385"/>
                  <wp:effectExtent l="0" t="0" r="825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80" cy="121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527" w:rsidRDefault="00963527" w:rsidP="000F0CF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65DD3" w:rsidRDefault="00165DD3" w:rsidP="000F0CF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AHA/AAA/SDA Scheme</w:t>
            </w:r>
            <w:r w:rsidRPr="003C0443">
              <w:rPr>
                <w:rFonts w:ascii="Arial" w:hAnsi="Arial" w:cs="Arial"/>
                <w:sz w:val="24"/>
                <w:szCs w:val="24"/>
                <w:u w:val="single"/>
              </w:rPr>
              <w:t xml:space="preserve"> Claim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Form</w:t>
            </w:r>
          </w:p>
          <w:p w:rsidR="00165DD3" w:rsidRDefault="00165DD3" w:rsidP="000F0CF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65DD3" w:rsidRDefault="00165DD3" w:rsidP="000F0CF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63527" w:rsidRPr="003C0443" w:rsidRDefault="00963527" w:rsidP="000F0CF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63527" w:rsidRPr="00483A4A" w:rsidTr="00615314">
        <w:tc>
          <w:tcPr>
            <w:tcW w:w="10916" w:type="dxa"/>
            <w:gridSpan w:val="5"/>
          </w:tcPr>
          <w:p w:rsidR="00963527" w:rsidRDefault="00963527" w:rsidP="003C0443">
            <w:pPr>
              <w:rPr>
                <w:rFonts w:ascii="Arial" w:hAnsi="Arial" w:cs="Arial"/>
                <w:b/>
              </w:rPr>
            </w:pPr>
          </w:p>
          <w:p w:rsidR="00963527" w:rsidRPr="00341F48" w:rsidRDefault="00963527" w:rsidP="0093452E">
            <w:pPr>
              <w:jc w:val="both"/>
              <w:rPr>
                <w:rFonts w:ascii="Arial" w:hAnsi="Arial" w:cs="Arial"/>
                <w:b/>
              </w:rPr>
            </w:pPr>
            <w:r w:rsidRPr="00341F48">
              <w:rPr>
                <w:rFonts w:ascii="Arial" w:hAnsi="Arial" w:cs="Arial"/>
                <w:b/>
              </w:rPr>
              <w:t xml:space="preserve">The notice from </w:t>
            </w:r>
            <w:r w:rsidR="00717560">
              <w:rPr>
                <w:rFonts w:ascii="Arial" w:hAnsi="Arial" w:cs="Arial"/>
                <w:b/>
              </w:rPr>
              <w:t>SSC/</w:t>
            </w:r>
            <w:r w:rsidRPr="00341F48">
              <w:rPr>
                <w:rFonts w:ascii="Arial" w:hAnsi="Arial" w:cs="Arial"/>
                <w:b/>
              </w:rPr>
              <w:t xml:space="preserve">HRD/Adelphi stating that </w:t>
            </w:r>
            <w:r>
              <w:rPr>
                <w:rFonts w:ascii="Arial" w:hAnsi="Arial" w:cs="Arial"/>
                <w:b/>
              </w:rPr>
              <w:t>AHA/AAA/</w:t>
            </w:r>
            <w:r w:rsidRPr="00341F48">
              <w:rPr>
                <w:rFonts w:ascii="Arial" w:hAnsi="Arial" w:cs="Arial"/>
                <w:b/>
              </w:rPr>
              <w:t>SDA has ceased MUST be included with this form.</w:t>
            </w:r>
          </w:p>
          <w:p w:rsidR="00963527" w:rsidRPr="003C0443" w:rsidRDefault="00963527" w:rsidP="0093452E">
            <w:pPr>
              <w:jc w:val="both"/>
              <w:rPr>
                <w:rFonts w:ascii="Arial" w:hAnsi="Arial" w:cs="Arial"/>
              </w:rPr>
            </w:pPr>
          </w:p>
          <w:p w:rsidR="00963527" w:rsidRDefault="00BD25D5" w:rsidP="009345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payment of any benefit under this scheme will be made only in compliance with the rules to the scheme as</w:t>
            </w:r>
            <w:r w:rsidR="00717560">
              <w:rPr>
                <w:rFonts w:ascii="Arial" w:hAnsi="Arial" w:cs="Arial"/>
              </w:rPr>
              <w:t xml:space="preserve"> agreed by the NEC.  A copy is a</w:t>
            </w:r>
            <w:r>
              <w:rPr>
                <w:rFonts w:ascii="Arial" w:hAnsi="Arial" w:cs="Arial"/>
              </w:rPr>
              <w:t>vailable from the website or on request.</w:t>
            </w:r>
          </w:p>
          <w:p w:rsidR="00BD25D5" w:rsidRPr="003C0443" w:rsidRDefault="00BD25D5" w:rsidP="0093452E">
            <w:pPr>
              <w:jc w:val="both"/>
              <w:rPr>
                <w:rFonts w:ascii="Arial" w:hAnsi="Arial" w:cs="Arial"/>
              </w:rPr>
            </w:pPr>
          </w:p>
        </w:tc>
      </w:tr>
      <w:tr w:rsidR="00963527" w:rsidRPr="00483A4A" w:rsidTr="00615314">
        <w:tc>
          <w:tcPr>
            <w:tcW w:w="10916" w:type="dxa"/>
            <w:gridSpan w:val="5"/>
          </w:tcPr>
          <w:p w:rsidR="00963527" w:rsidRPr="00AB46FC" w:rsidRDefault="00963527" w:rsidP="003C0443">
            <w:pPr>
              <w:rPr>
                <w:rFonts w:ascii="Arial" w:hAnsi="Arial" w:cs="Arial"/>
                <w:b/>
              </w:rPr>
            </w:pPr>
          </w:p>
        </w:tc>
      </w:tr>
      <w:tr w:rsidR="00963527" w:rsidRPr="00483A4A" w:rsidTr="00615314">
        <w:trPr>
          <w:trHeight w:val="425"/>
        </w:trPr>
        <w:tc>
          <w:tcPr>
            <w:tcW w:w="2488" w:type="dxa"/>
          </w:tcPr>
          <w:p w:rsidR="00963527" w:rsidRPr="00483A4A" w:rsidRDefault="00963527" w:rsidP="00341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3912" w:type="dxa"/>
            <w:gridSpan w:val="2"/>
          </w:tcPr>
          <w:p w:rsidR="00963527" w:rsidRPr="00AB46FC" w:rsidRDefault="00963527" w:rsidP="003C0443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963527" w:rsidRPr="00AB46FC" w:rsidRDefault="00963527" w:rsidP="00341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Mr/Mrs/Miss/Ms:</w:t>
            </w:r>
          </w:p>
        </w:tc>
        <w:tc>
          <w:tcPr>
            <w:tcW w:w="2074" w:type="dxa"/>
          </w:tcPr>
          <w:p w:rsidR="00963527" w:rsidRPr="00AB46FC" w:rsidRDefault="00963527" w:rsidP="003C0443">
            <w:pPr>
              <w:rPr>
                <w:rFonts w:ascii="Arial" w:hAnsi="Arial" w:cs="Arial"/>
              </w:rPr>
            </w:pPr>
          </w:p>
        </w:tc>
      </w:tr>
      <w:tr w:rsidR="00963527" w:rsidRPr="00483A4A" w:rsidTr="00615314">
        <w:trPr>
          <w:trHeight w:val="425"/>
        </w:trPr>
        <w:tc>
          <w:tcPr>
            <w:tcW w:w="2488" w:type="dxa"/>
          </w:tcPr>
          <w:p w:rsidR="00963527" w:rsidRDefault="00963527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ISU Membership Number (if Known):</w:t>
            </w:r>
          </w:p>
        </w:tc>
        <w:tc>
          <w:tcPr>
            <w:tcW w:w="8428" w:type="dxa"/>
            <w:gridSpan w:val="4"/>
          </w:tcPr>
          <w:p w:rsidR="00963527" w:rsidRPr="00AB46FC" w:rsidRDefault="00963527" w:rsidP="00583828">
            <w:pPr>
              <w:rPr>
                <w:rFonts w:ascii="Arial" w:hAnsi="Arial" w:cs="Arial"/>
              </w:rPr>
            </w:pPr>
          </w:p>
        </w:tc>
      </w:tr>
      <w:tr w:rsidR="00963527" w:rsidRPr="00483A4A" w:rsidTr="00615314">
        <w:trPr>
          <w:trHeight w:val="425"/>
        </w:trPr>
        <w:tc>
          <w:tcPr>
            <w:tcW w:w="2488" w:type="dxa"/>
          </w:tcPr>
          <w:p w:rsidR="00963527" w:rsidRDefault="00963527" w:rsidP="00341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Address:</w:t>
            </w:r>
          </w:p>
        </w:tc>
        <w:tc>
          <w:tcPr>
            <w:tcW w:w="1784" w:type="dxa"/>
          </w:tcPr>
          <w:p w:rsidR="00963527" w:rsidRDefault="00963527" w:rsidP="00341F48">
            <w:pPr>
              <w:rPr>
                <w:rFonts w:ascii="Arial" w:hAnsi="Arial" w:cs="Arial"/>
              </w:rPr>
            </w:pPr>
          </w:p>
          <w:p w:rsidR="00963527" w:rsidRDefault="00963527" w:rsidP="00341F48">
            <w:pPr>
              <w:rPr>
                <w:rFonts w:ascii="Arial" w:hAnsi="Arial" w:cs="Arial"/>
              </w:rPr>
            </w:pPr>
          </w:p>
          <w:p w:rsidR="00963527" w:rsidRDefault="00963527" w:rsidP="00341F48">
            <w:pPr>
              <w:rPr>
                <w:rFonts w:ascii="Arial" w:hAnsi="Arial" w:cs="Arial"/>
              </w:rPr>
            </w:pPr>
          </w:p>
          <w:p w:rsidR="00963527" w:rsidRDefault="00963527" w:rsidP="00341F48">
            <w:pPr>
              <w:rPr>
                <w:rFonts w:ascii="Arial" w:hAnsi="Arial" w:cs="Arial"/>
              </w:rPr>
            </w:pPr>
          </w:p>
          <w:p w:rsidR="00963527" w:rsidRDefault="00963527" w:rsidP="00341F48">
            <w:pPr>
              <w:rPr>
                <w:rFonts w:ascii="Arial" w:hAnsi="Arial" w:cs="Arial"/>
              </w:rPr>
            </w:pPr>
          </w:p>
          <w:p w:rsidR="00963527" w:rsidRPr="00AB46FC" w:rsidRDefault="00963527" w:rsidP="00341F4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63527" w:rsidRPr="00AB46FC" w:rsidRDefault="00963527" w:rsidP="00341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Address:</w:t>
            </w:r>
          </w:p>
        </w:tc>
        <w:tc>
          <w:tcPr>
            <w:tcW w:w="4516" w:type="dxa"/>
            <w:gridSpan w:val="2"/>
          </w:tcPr>
          <w:p w:rsidR="00963527" w:rsidRPr="00AB46FC" w:rsidRDefault="00963527" w:rsidP="00341F48">
            <w:pPr>
              <w:rPr>
                <w:rFonts w:ascii="Arial" w:hAnsi="Arial" w:cs="Arial"/>
              </w:rPr>
            </w:pPr>
          </w:p>
        </w:tc>
      </w:tr>
      <w:tr w:rsidR="00963527" w:rsidRPr="00483A4A" w:rsidTr="00615314">
        <w:trPr>
          <w:trHeight w:val="425"/>
        </w:trPr>
        <w:tc>
          <w:tcPr>
            <w:tcW w:w="2488" w:type="dxa"/>
          </w:tcPr>
          <w:p w:rsidR="00963527" w:rsidRDefault="00963527" w:rsidP="00341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Absence Started:</w:t>
            </w:r>
          </w:p>
        </w:tc>
        <w:tc>
          <w:tcPr>
            <w:tcW w:w="1784" w:type="dxa"/>
          </w:tcPr>
          <w:p w:rsidR="00963527" w:rsidRDefault="00963527" w:rsidP="00583828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63527" w:rsidRDefault="00BD25D5" w:rsidP="00583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Allowance </w:t>
            </w:r>
            <w:r w:rsidR="00963527">
              <w:rPr>
                <w:rFonts w:ascii="Arial" w:hAnsi="Arial" w:cs="Arial"/>
              </w:rPr>
              <w:t>Ceased:</w:t>
            </w:r>
          </w:p>
        </w:tc>
        <w:tc>
          <w:tcPr>
            <w:tcW w:w="4516" w:type="dxa"/>
            <w:gridSpan w:val="2"/>
          </w:tcPr>
          <w:p w:rsidR="00963527" w:rsidRPr="00AB46FC" w:rsidRDefault="00963527" w:rsidP="00583828">
            <w:pPr>
              <w:rPr>
                <w:rFonts w:ascii="Arial" w:hAnsi="Arial" w:cs="Arial"/>
              </w:rPr>
            </w:pPr>
          </w:p>
        </w:tc>
      </w:tr>
      <w:tr w:rsidR="00963527" w:rsidRPr="00483A4A" w:rsidTr="00615314">
        <w:trPr>
          <w:trHeight w:val="425"/>
        </w:trPr>
        <w:tc>
          <w:tcPr>
            <w:tcW w:w="2488" w:type="dxa"/>
          </w:tcPr>
          <w:p w:rsidR="00963527" w:rsidRDefault="00963527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Returned to Duty:</w:t>
            </w:r>
          </w:p>
        </w:tc>
        <w:tc>
          <w:tcPr>
            <w:tcW w:w="8428" w:type="dxa"/>
            <w:gridSpan w:val="4"/>
          </w:tcPr>
          <w:p w:rsidR="00963527" w:rsidRPr="00AB46FC" w:rsidRDefault="00963527" w:rsidP="00583828">
            <w:pPr>
              <w:rPr>
                <w:rFonts w:ascii="Arial" w:hAnsi="Arial" w:cs="Arial"/>
              </w:rPr>
            </w:pPr>
          </w:p>
        </w:tc>
      </w:tr>
      <w:tr w:rsidR="00963527" w:rsidRPr="00483A4A" w:rsidTr="00615314">
        <w:trPr>
          <w:trHeight w:val="3299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963527" w:rsidRDefault="00963527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  <w:r w:rsidRPr="00BD25D5">
              <w:rPr>
                <w:rFonts w:ascii="Tahoma" w:hAnsi="Tahoma" w:cs="Tahoma"/>
              </w:rPr>
              <w:t xml:space="preserve">Do you have </w:t>
            </w:r>
            <w:r>
              <w:rPr>
                <w:rFonts w:ascii="Tahoma" w:hAnsi="Tahoma" w:cs="Tahoma"/>
              </w:rPr>
              <w:t>a separate insurance or other policy from which you are able to make a claim for benefit?     Y/N</w:t>
            </w:r>
          </w:p>
          <w:p w:rsidR="00BD25D5" w:rsidRDefault="00BD25D5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</w:t>
            </w: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Pr="0093452E" w:rsidRDefault="00BD25D5" w:rsidP="00583828">
            <w:pPr>
              <w:rPr>
                <w:rFonts w:ascii="Tahoma" w:hAnsi="Tahoma" w:cs="Tahoma"/>
                <w:b/>
              </w:rPr>
            </w:pPr>
          </w:p>
        </w:tc>
      </w:tr>
      <w:tr w:rsidR="00BD25D5" w:rsidRPr="00483A4A" w:rsidTr="00615314">
        <w:trPr>
          <w:trHeight w:val="1415"/>
        </w:trPr>
        <w:tc>
          <w:tcPr>
            <w:tcW w:w="10916" w:type="dxa"/>
            <w:gridSpan w:val="5"/>
            <w:tcBorders>
              <w:top w:val="single" w:sz="4" w:space="0" w:color="auto"/>
            </w:tcBorders>
          </w:tcPr>
          <w:p w:rsidR="00BD25D5" w:rsidRDefault="00615314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BD25D5" w:rsidRPr="00BD25D5">
              <w:rPr>
                <w:rFonts w:ascii="Tahoma" w:hAnsi="Tahoma" w:cs="Tahoma"/>
              </w:rPr>
              <w:t xml:space="preserve">as your absence as a result of the actions of a third party which may give </w:t>
            </w:r>
            <w:r w:rsidR="00BD25D5">
              <w:rPr>
                <w:rFonts w:ascii="Tahoma" w:hAnsi="Tahoma" w:cs="Tahoma"/>
              </w:rPr>
              <w:t>or has given</w:t>
            </w:r>
            <w:r w:rsidR="00BD25D5" w:rsidRPr="00BD25D5">
              <w:rPr>
                <w:rFonts w:ascii="Tahoma" w:hAnsi="Tahoma" w:cs="Tahoma"/>
              </w:rPr>
              <w:t xml:space="preserve"> rise to a claim at law?</w:t>
            </w:r>
            <w:r w:rsidR="00BD25D5">
              <w:rPr>
                <w:rFonts w:ascii="Tahoma" w:hAnsi="Tahoma" w:cs="Tahoma"/>
              </w:rPr>
              <w:t xml:space="preserve">  Y/N</w:t>
            </w:r>
          </w:p>
          <w:p w:rsidR="00BD25D5" w:rsidRPr="00BD25D5" w:rsidRDefault="00BD25D5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</w:t>
            </w: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tbl>
            <w:tblPr>
              <w:tblStyle w:val="TableGrid"/>
              <w:tblW w:w="10689" w:type="dxa"/>
              <w:tblLook w:val="00A0" w:firstRow="1" w:lastRow="0" w:firstColumn="1" w:lastColumn="0" w:noHBand="0" w:noVBand="0"/>
            </w:tblPr>
            <w:tblGrid>
              <w:gridCol w:w="2672"/>
              <w:gridCol w:w="2672"/>
              <w:gridCol w:w="2672"/>
              <w:gridCol w:w="2673"/>
            </w:tblGrid>
            <w:tr w:rsidR="00615314" w:rsidRPr="00483A4A" w:rsidTr="00BF7D9C">
              <w:trPr>
                <w:trHeight w:val="425"/>
              </w:trPr>
              <w:tc>
                <w:tcPr>
                  <w:tcW w:w="10689" w:type="dxa"/>
                  <w:gridSpan w:val="4"/>
                </w:tcPr>
                <w:p w:rsidR="00615314" w:rsidRPr="0093452E" w:rsidRDefault="00615314" w:rsidP="00BF7D9C">
                  <w:pPr>
                    <w:rPr>
                      <w:rFonts w:ascii="Arial" w:hAnsi="Arial" w:cs="Arial"/>
                      <w:b/>
                    </w:rPr>
                  </w:pPr>
                  <w:r w:rsidRPr="0093452E">
                    <w:rPr>
                      <w:rFonts w:ascii="Tahoma" w:hAnsi="Tahoma" w:cs="Tahoma"/>
                      <w:b/>
                    </w:rPr>
                    <w:t>Bank Details</w:t>
                  </w:r>
                </w:p>
              </w:tc>
            </w:tr>
            <w:tr w:rsidR="00615314" w:rsidRPr="00483A4A" w:rsidTr="00BF7D9C">
              <w:trPr>
                <w:trHeight w:val="425"/>
              </w:trPr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  <w:r w:rsidRPr="0093452E">
                    <w:rPr>
                      <w:rFonts w:ascii="Tahoma" w:hAnsi="Tahoma" w:cs="Tahoma"/>
                    </w:rPr>
                    <w:t>Bank Name</w:t>
                  </w:r>
                </w:p>
              </w:tc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  <w:r w:rsidRPr="0093452E">
                    <w:rPr>
                      <w:rFonts w:ascii="Tahoma" w:hAnsi="Tahoma" w:cs="Tahoma"/>
                    </w:rPr>
                    <w:t>Account Name</w:t>
                  </w:r>
                </w:p>
              </w:tc>
              <w:tc>
                <w:tcPr>
                  <w:tcW w:w="2673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615314" w:rsidRPr="00483A4A" w:rsidTr="00BF7D9C">
              <w:trPr>
                <w:trHeight w:val="425"/>
              </w:trPr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  <w:r w:rsidRPr="0093452E">
                    <w:rPr>
                      <w:rFonts w:ascii="Tahoma" w:hAnsi="Tahoma" w:cs="Tahoma"/>
                    </w:rPr>
                    <w:t>Account Number</w:t>
                  </w:r>
                </w:p>
              </w:tc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672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  <w:r w:rsidRPr="0093452E">
                    <w:rPr>
                      <w:rFonts w:ascii="Tahoma" w:hAnsi="Tahoma" w:cs="Tahoma"/>
                    </w:rPr>
                    <w:t>Sort Code</w:t>
                  </w:r>
                </w:p>
              </w:tc>
              <w:tc>
                <w:tcPr>
                  <w:tcW w:w="2673" w:type="dxa"/>
                </w:tcPr>
                <w:p w:rsidR="00615314" w:rsidRPr="0093452E" w:rsidRDefault="00615314" w:rsidP="00BF7D9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615314" w:rsidRPr="00AB46FC" w:rsidRDefault="00615314" w:rsidP="00615314">
            <w:pPr>
              <w:rPr>
                <w:rFonts w:ascii="Arial" w:hAnsi="Arial" w:cs="Arial"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  <w:r w:rsidRPr="00BD25D5">
              <w:rPr>
                <w:rFonts w:ascii="Tahoma" w:hAnsi="Tahoma" w:cs="Tahoma"/>
              </w:rPr>
              <w:t>Please indicate the financial hardship</w:t>
            </w:r>
            <w:r>
              <w:rPr>
                <w:rFonts w:ascii="Tahoma" w:hAnsi="Tahoma" w:cs="Tahoma"/>
              </w:rPr>
              <w:t xml:space="preserve"> which has resulted from the loss of this allowance.</w:t>
            </w:r>
          </w:p>
          <w:p w:rsidR="00BD25D5" w:rsidRDefault="00615314" w:rsidP="00583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NB It</w:t>
            </w:r>
            <w:r w:rsidR="00BD25D5">
              <w:rPr>
                <w:rFonts w:ascii="Tahoma" w:hAnsi="Tahoma" w:cs="Tahoma"/>
              </w:rPr>
              <w:t xml:space="preserve"> is entirely up to members what information the</w:t>
            </w:r>
            <w:r>
              <w:rPr>
                <w:rFonts w:ascii="Tahoma" w:hAnsi="Tahoma" w:cs="Tahoma"/>
              </w:rPr>
              <w:t>y</w:t>
            </w:r>
            <w:r w:rsidR="00BD25D5">
              <w:rPr>
                <w:rFonts w:ascii="Tahoma" w:hAnsi="Tahoma" w:cs="Tahoma"/>
              </w:rPr>
              <w:t xml:space="preserve"> supply with regard to health, finances or family circumstances; but the NEC will find it difficult to approve a claim without sufficient evidence of the facts.</w:t>
            </w: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</w:rPr>
            </w:pPr>
          </w:p>
          <w:p w:rsidR="00BD25D5" w:rsidRPr="00BD25D5" w:rsidRDefault="00BD25D5" w:rsidP="00583828">
            <w:pPr>
              <w:rPr>
                <w:rFonts w:ascii="Tahoma" w:hAnsi="Tahoma" w:cs="Tahoma"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  <w:p w:rsidR="00BD25D5" w:rsidRDefault="00BD25D5" w:rsidP="00583828">
            <w:pPr>
              <w:rPr>
                <w:rFonts w:ascii="Tahoma" w:hAnsi="Tahoma" w:cs="Tahoma"/>
                <w:b/>
              </w:rPr>
            </w:pPr>
          </w:p>
        </w:tc>
      </w:tr>
    </w:tbl>
    <w:p w:rsidR="00963527" w:rsidRPr="00AB46FC" w:rsidRDefault="00963527" w:rsidP="003C145C">
      <w:pPr>
        <w:rPr>
          <w:rFonts w:ascii="Arial" w:hAnsi="Arial" w:cs="Arial"/>
        </w:rPr>
      </w:pPr>
    </w:p>
    <w:p w:rsidR="00615314" w:rsidRDefault="00615314" w:rsidP="003C145C">
      <w:pPr>
        <w:rPr>
          <w:rFonts w:ascii="Arial" w:hAnsi="Arial" w:cs="Arial"/>
        </w:rPr>
      </w:pPr>
    </w:p>
    <w:p w:rsidR="00963527" w:rsidRDefault="00963527" w:rsidP="003C145C">
      <w:pPr>
        <w:rPr>
          <w:rFonts w:ascii="Arial" w:hAnsi="Arial" w:cs="Arial"/>
        </w:rPr>
      </w:pPr>
      <w:r>
        <w:rPr>
          <w:rFonts w:ascii="Arial" w:hAnsi="Arial" w:cs="Arial"/>
        </w:rPr>
        <w:t>Signature of member:</w:t>
      </w:r>
    </w:p>
    <w:p w:rsidR="00963527" w:rsidRPr="00AB46FC" w:rsidRDefault="00963527" w:rsidP="00341F48">
      <w:pPr>
        <w:rPr>
          <w:rFonts w:ascii="Arial" w:hAnsi="Arial" w:cs="Arial"/>
        </w:rPr>
      </w:pPr>
    </w:p>
    <w:p w:rsidR="00963527" w:rsidRDefault="00963527" w:rsidP="003C145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</w:t>
      </w:r>
    </w:p>
    <w:p w:rsidR="00963527" w:rsidRDefault="00963527" w:rsidP="003C145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963527" w:rsidRDefault="00963527" w:rsidP="003C145C">
      <w:pPr>
        <w:rPr>
          <w:rFonts w:ascii="Arial" w:hAnsi="Arial" w:cs="Arial"/>
        </w:rPr>
      </w:pPr>
    </w:p>
    <w:p w:rsidR="00963527" w:rsidRPr="00AB46FC" w:rsidRDefault="00963527" w:rsidP="003C145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</w:t>
      </w:r>
    </w:p>
    <w:p w:rsidR="00963527" w:rsidRPr="00AB46FC" w:rsidRDefault="00963527" w:rsidP="0093452E">
      <w:pPr>
        <w:tabs>
          <w:tab w:val="left" w:pos="2977"/>
        </w:tabs>
        <w:rPr>
          <w:rFonts w:ascii="Arial" w:hAnsi="Arial" w:cs="Arial"/>
        </w:rPr>
      </w:pPr>
    </w:p>
    <w:p w:rsidR="00963527" w:rsidRPr="00341F48" w:rsidRDefault="00963527" w:rsidP="00341F4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7"/>
          <w:szCs w:val="27"/>
          <w:lang w:eastAsia="en-GB"/>
        </w:rPr>
      </w:pPr>
      <w:r w:rsidRPr="00341F48">
        <w:rPr>
          <w:rFonts w:ascii="Tahoma" w:hAnsi="Tahoma" w:cs="Tahoma"/>
          <w:b/>
          <w:bCs/>
          <w:sz w:val="27"/>
          <w:szCs w:val="27"/>
          <w:lang w:eastAsia="en-GB"/>
        </w:rPr>
        <w:t xml:space="preserve">This form when completed should be returned to: </w:t>
      </w:r>
    </w:p>
    <w:p w:rsidR="00963527" w:rsidRPr="000F0CF2" w:rsidRDefault="00963527" w:rsidP="000F0CF2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7"/>
          <w:szCs w:val="27"/>
          <w:lang w:eastAsia="en-GB"/>
        </w:rPr>
      </w:pPr>
      <w:r w:rsidRPr="00341F48">
        <w:rPr>
          <w:rFonts w:ascii="Tahoma" w:hAnsi="Tahoma" w:cs="Tahoma"/>
          <w:b/>
          <w:bCs/>
          <w:sz w:val="27"/>
          <w:szCs w:val="27"/>
          <w:lang w:eastAsia="en-GB"/>
        </w:rPr>
        <w:t>ISU, Phillips House, 12 Church Street, Harwich, Essex, CO12 3DS</w:t>
      </w:r>
      <w:r>
        <w:rPr>
          <w:rFonts w:ascii="Tahoma" w:hAnsi="Tahoma" w:cs="Tahoma"/>
          <w:b/>
          <w:bCs/>
          <w:sz w:val="27"/>
          <w:szCs w:val="27"/>
          <w:lang w:eastAsia="en-GB"/>
        </w:rPr>
        <w:t>.</w:t>
      </w:r>
    </w:p>
    <w:sectPr w:rsidR="00963527" w:rsidRPr="000F0CF2" w:rsidSect="0093452E">
      <w:footerReference w:type="default" r:id="rId8"/>
      <w:footerReference w:type="first" r:id="rId9"/>
      <w:pgSz w:w="11906" w:h="16838"/>
      <w:pgMar w:top="567" w:right="567" w:bottom="567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EA" w:rsidRDefault="00761BEA" w:rsidP="00987823">
      <w:pPr>
        <w:spacing w:line="240" w:lineRule="auto"/>
      </w:pPr>
      <w:r>
        <w:separator/>
      </w:r>
    </w:p>
  </w:endnote>
  <w:endnote w:type="continuationSeparator" w:id="0">
    <w:p w:rsidR="00761BEA" w:rsidRDefault="00761BEA" w:rsidP="00987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27" w:rsidRDefault="00F843B4" w:rsidP="00072A3B">
    <w:pPr>
      <w:pStyle w:val="Foo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pict>
        <v:rect id="_x0000_i1025" style="width:446.35pt;height:1.45pt" o:hrpct="989" o:hralign="center" o:hrstd="t" o:hr="t" fillcolor="#a0a0a0" stroked="f"/>
      </w:pict>
    </w:r>
  </w:p>
  <w:p w:rsidR="00963527" w:rsidRPr="00072A3B" w:rsidRDefault="00BD25D5" w:rsidP="00072A3B">
    <w:pPr>
      <w:pStyle w:val="Footer"/>
      <w:rPr>
        <w:rFonts w:cs="Arial"/>
      </w:rPr>
    </w:pP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 w:rsidR="00963527" w:rsidRPr="00072A3B">
      <w:rPr>
        <w:rFonts w:ascii="Arial" w:hAnsi="Arial" w:cs="Arial"/>
        <w:sz w:val="28"/>
        <w:szCs w:val="28"/>
      </w:rPr>
      <w:tab/>
    </w:r>
    <w:r w:rsidR="00963527" w:rsidRPr="00072A3B">
      <w:rPr>
        <w:rFonts w:cs="Arial"/>
      </w:rPr>
      <w:t xml:space="preserve">Page </w:t>
    </w:r>
    <w:r w:rsidR="00963527" w:rsidRPr="00072A3B">
      <w:rPr>
        <w:rFonts w:cs="Arial"/>
        <w:b/>
      </w:rPr>
      <w:fldChar w:fldCharType="begin"/>
    </w:r>
    <w:r w:rsidR="00963527" w:rsidRPr="00072A3B">
      <w:rPr>
        <w:rFonts w:cs="Arial"/>
        <w:b/>
      </w:rPr>
      <w:instrText xml:space="preserve"> PAGE </w:instrText>
    </w:r>
    <w:r w:rsidR="00963527" w:rsidRPr="00072A3B">
      <w:rPr>
        <w:rFonts w:cs="Arial"/>
        <w:b/>
      </w:rPr>
      <w:fldChar w:fldCharType="separate"/>
    </w:r>
    <w:r w:rsidR="00F843B4">
      <w:rPr>
        <w:rFonts w:cs="Arial"/>
        <w:b/>
        <w:noProof/>
      </w:rPr>
      <w:t>2</w:t>
    </w:r>
    <w:r w:rsidR="00963527" w:rsidRPr="00072A3B">
      <w:rPr>
        <w:rFonts w:cs="Arial"/>
        <w:b/>
      </w:rPr>
      <w:fldChar w:fldCharType="end"/>
    </w:r>
    <w:r w:rsidR="00963527" w:rsidRPr="00072A3B">
      <w:rPr>
        <w:rFonts w:cs="Arial"/>
      </w:rPr>
      <w:t xml:space="preserve"> of </w:t>
    </w:r>
    <w:r w:rsidR="00963527" w:rsidRPr="00072A3B">
      <w:rPr>
        <w:rFonts w:cs="Arial"/>
        <w:b/>
      </w:rPr>
      <w:fldChar w:fldCharType="begin"/>
    </w:r>
    <w:r w:rsidR="00963527" w:rsidRPr="00072A3B">
      <w:rPr>
        <w:rFonts w:cs="Arial"/>
        <w:b/>
      </w:rPr>
      <w:instrText xml:space="preserve"> NUMPAGES  </w:instrText>
    </w:r>
    <w:r w:rsidR="00963527" w:rsidRPr="00072A3B">
      <w:rPr>
        <w:rFonts w:cs="Arial"/>
        <w:b/>
      </w:rPr>
      <w:fldChar w:fldCharType="separate"/>
    </w:r>
    <w:r w:rsidR="00F843B4">
      <w:rPr>
        <w:rFonts w:cs="Arial"/>
        <w:b/>
        <w:noProof/>
      </w:rPr>
      <w:t>2</w:t>
    </w:r>
    <w:r w:rsidR="00963527" w:rsidRPr="00072A3B">
      <w:rPr>
        <w:rFonts w:cs="Arial"/>
        <w:b/>
      </w:rPr>
      <w:fldChar w:fldCharType="end"/>
    </w:r>
  </w:p>
  <w:p w:rsidR="00963527" w:rsidRPr="00072A3B" w:rsidRDefault="00963527" w:rsidP="003F3C44">
    <w:pPr>
      <w:pStyle w:val="Footer"/>
      <w:rPr>
        <w:rFonts w:ascii="Arial" w:hAnsi="Arial" w:cs="Arial"/>
        <w:b/>
        <w:i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27" w:rsidRDefault="00F843B4">
    <w:pPr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pict>
        <v:rect id="_x0000_i1026" style="width:446.35pt;height:1.45pt" o:hrpct="989" o:hralign="center" o:hrstd="t" o:hr="t" fillcolor="#a0a0a0" stroked="f"/>
      </w:pict>
    </w:r>
  </w:p>
  <w:p w:rsidR="00963527" w:rsidRDefault="00963527">
    <w:r>
      <w:tab/>
    </w:r>
  </w:p>
  <w:p w:rsidR="00963527" w:rsidRPr="00072A3B" w:rsidRDefault="00963527">
    <w:pPr>
      <w:pStyle w:val="Footer"/>
      <w:rPr>
        <w:rFonts w:ascii="Arial" w:hAnsi="Arial" w:cs="Arial"/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EA" w:rsidRDefault="00761BEA" w:rsidP="00987823">
      <w:pPr>
        <w:spacing w:line="240" w:lineRule="auto"/>
      </w:pPr>
      <w:r>
        <w:separator/>
      </w:r>
    </w:p>
  </w:footnote>
  <w:footnote w:type="continuationSeparator" w:id="0">
    <w:p w:rsidR="00761BEA" w:rsidRDefault="00761BEA" w:rsidP="009878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B"/>
    <w:rsid w:val="000361E6"/>
    <w:rsid w:val="00047FEE"/>
    <w:rsid w:val="00072A3B"/>
    <w:rsid w:val="000963D5"/>
    <w:rsid w:val="000C4549"/>
    <w:rsid w:val="000F0CF2"/>
    <w:rsid w:val="00165DD3"/>
    <w:rsid w:val="00182A53"/>
    <w:rsid w:val="003010CB"/>
    <w:rsid w:val="00321298"/>
    <w:rsid w:val="00341F48"/>
    <w:rsid w:val="003B6764"/>
    <w:rsid w:val="003C0443"/>
    <w:rsid w:val="003C145C"/>
    <w:rsid w:val="003F3C44"/>
    <w:rsid w:val="00404961"/>
    <w:rsid w:val="00480E2B"/>
    <w:rsid w:val="00483A4A"/>
    <w:rsid w:val="00583828"/>
    <w:rsid w:val="00590F7F"/>
    <w:rsid w:val="00615314"/>
    <w:rsid w:val="00711AED"/>
    <w:rsid w:val="00717560"/>
    <w:rsid w:val="00757783"/>
    <w:rsid w:val="00761BEA"/>
    <w:rsid w:val="007A32F7"/>
    <w:rsid w:val="007A413C"/>
    <w:rsid w:val="00892FDE"/>
    <w:rsid w:val="008C34B0"/>
    <w:rsid w:val="00921718"/>
    <w:rsid w:val="0093452E"/>
    <w:rsid w:val="00963527"/>
    <w:rsid w:val="00980ADD"/>
    <w:rsid w:val="00987823"/>
    <w:rsid w:val="00A9690A"/>
    <w:rsid w:val="00AB46FC"/>
    <w:rsid w:val="00B649C1"/>
    <w:rsid w:val="00BA04E7"/>
    <w:rsid w:val="00BD08FF"/>
    <w:rsid w:val="00BD25D5"/>
    <w:rsid w:val="00C002DD"/>
    <w:rsid w:val="00C133AB"/>
    <w:rsid w:val="00C716FB"/>
    <w:rsid w:val="00CD2909"/>
    <w:rsid w:val="00E5257A"/>
    <w:rsid w:val="00E8640C"/>
    <w:rsid w:val="00F75D7F"/>
    <w:rsid w:val="00F843B4"/>
    <w:rsid w:val="00F85F10"/>
    <w:rsid w:val="00F94DD2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5:docId w15:val="{C43DAFA4-5AFE-40EF-A359-2803A96A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61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8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7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78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8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7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823"/>
    <w:rPr>
      <w:rFonts w:cs="Times New Roman"/>
    </w:rPr>
  </w:style>
  <w:style w:type="character" w:styleId="Hyperlink">
    <w:name w:val="Hyperlink"/>
    <w:basedOn w:val="DefaultParagraphFont"/>
    <w:uiPriority w:val="99"/>
    <w:rsid w:val="003F3C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Folder\ISU\ISU%20Personal%20Cases\Templates\Letter%20exampl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9B8F-A9F3-4525-BC7B-9D4C446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example_final</Template>
  <TotalTime>2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The ISU</cp:lastModifiedBy>
  <cp:revision>2</cp:revision>
  <cp:lastPrinted>2009-04-20T21:28:00Z</cp:lastPrinted>
  <dcterms:created xsi:type="dcterms:W3CDTF">2016-03-21T12:08:00Z</dcterms:created>
  <dcterms:modified xsi:type="dcterms:W3CDTF">2016-03-21T12:08:00Z</dcterms:modified>
</cp:coreProperties>
</file>